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C4EB" w14:textId="648C5A06" w:rsidR="002F6316" w:rsidRPr="00910D2A" w:rsidRDefault="002F6316" w:rsidP="00FA1B84">
      <w:pPr>
        <w:spacing w:before="160" w:after="160"/>
        <w:ind w:right="113"/>
        <w:jc w:val="center"/>
        <w:rPr>
          <w:b/>
          <w:sz w:val="24"/>
          <w:szCs w:val="24"/>
        </w:rPr>
      </w:pPr>
      <w:r w:rsidRPr="00910D2A">
        <w:rPr>
          <w:b/>
          <w:sz w:val="24"/>
          <w:szCs w:val="24"/>
        </w:rPr>
        <w:t>Formulář pro odstoupení od smlouvy uzavřené distančním způsobem</w:t>
      </w:r>
    </w:p>
    <w:p w14:paraId="463544E9" w14:textId="77777777" w:rsidR="002F6316" w:rsidRDefault="002F6316" w:rsidP="002F6316">
      <w:pPr>
        <w:spacing w:before="160" w:after="160"/>
        <w:ind w:left="113" w:right="113"/>
      </w:pPr>
      <w:r>
        <w:t>(vyplňte tento formulář a pošlete jej zpět pouze v případě, že chcete odstoupit od smlouvy)</w:t>
      </w:r>
    </w:p>
    <w:p w14:paraId="135E8110" w14:textId="77777777" w:rsidR="009E75E9" w:rsidRPr="00AD5A90" w:rsidRDefault="009E75E9" w:rsidP="009E75E9">
      <w:pPr>
        <w:spacing w:before="160" w:after="160"/>
        <w:ind w:left="113" w:right="113"/>
        <w:jc w:val="both"/>
        <w:rPr>
          <w:rFonts w:cstheme="minorHAnsi"/>
        </w:rPr>
      </w:pPr>
    </w:p>
    <w:p w14:paraId="2B8A02A7" w14:textId="77777777" w:rsidR="009E75E9" w:rsidRPr="00AD5A90" w:rsidRDefault="009E75E9" w:rsidP="009E75E9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iCs/>
          <w:sz w:val="20"/>
          <w:szCs w:val="20"/>
          <w:shd w:val="clear" w:color="auto" w:fill="CCFFFF"/>
        </w:rPr>
      </w:pPr>
      <w:r w:rsidRPr="00AD5A90">
        <w:rPr>
          <w:rFonts w:cstheme="minorHAnsi"/>
          <w:b/>
        </w:rPr>
        <w:t>Adresát</w:t>
      </w:r>
      <w:r w:rsidRPr="00AD5A90">
        <w:rPr>
          <w:rFonts w:cstheme="minorHAnsi"/>
          <w:b/>
        </w:rPr>
        <w:br/>
      </w:r>
    </w:p>
    <w:p w14:paraId="68949137" w14:textId="7AE131AC" w:rsidR="009E75E9" w:rsidRPr="00AD5A90" w:rsidRDefault="009E75E9" w:rsidP="009E75E9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D5A90">
        <w:rPr>
          <w:rFonts w:cstheme="minorHAnsi"/>
        </w:rPr>
        <w:t>Internetový obchod:</w:t>
      </w:r>
      <w:r w:rsidRPr="00AD5A90">
        <w:rPr>
          <w:rFonts w:cstheme="minorHAnsi"/>
        </w:rPr>
        <w:tab/>
      </w:r>
      <w:r w:rsidR="00671385">
        <w:rPr>
          <w:rFonts w:cstheme="minorHAnsi"/>
          <w:b/>
          <w:bCs/>
          <w:i/>
          <w:iCs/>
          <w:sz w:val="20"/>
          <w:szCs w:val="20"/>
        </w:rPr>
        <w:t>BONNETA</w:t>
      </w:r>
      <w:r w:rsidRPr="00AD5A90">
        <w:rPr>
          <w:rFonts w:cstheme="minorHAnsi"/>
          <w:b/>
          <w:bCs/>
          <w:i/>
          <w:iCs/>
          <w:sz w:val="20"/>
          <w:szCs w:val="20"/>
        </w:rPr>
        <w:t xml:space="preserve"> www.klobouky-barety.cz</w:t>
      </w:r>
    </w:p>
    <w:p w14:paraId="2693CEF0" w14:textId="77777777" w:rsidR="009E75E9" w:rsidRPr="00AD5A90" w:rsidRDefault="009E75E9" w:rsidP="009E75E9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D5A90">
        <w:rPr>
          <w:rFonts w:cstheme="minorHAnsi"/>
        </w:rPr>
        <w:t>Společnost:</w:t>
      </w:r>
      <w:r w:rsidRPr="00AD5A90">
        <w:rPr>
          <w:rFonts w:cstheme="minorHAnsi"/>
        </w:rPr>
        <w:tab/>
      </w:r>
      <w:r w:rsidRPr="00AD5A90">
        <w:rPr>
          <w:rFonts w:cstheme="minorHAnsi"/>
          <w:b/>
          <w:bCs/>
          <w:i/>
          <w:iCs/>
          <w:sz w:val="20"/>
          <w:szCs w:val="20"/>
        </w:rPr>
        <w:t xml:space="preserve">Štěpánka </w:t>
      </w:r>
      <w:r>
        <w:rPr>
          <w:rFonts w:cstheme="minorHAnsi"/>
          <w:b/>
          <w:bCs/>
          <w:i/>
          <w:iCs/>
          <w:sz w:val="20"/>
          <w:szCs w:val="20"/>
        </w:rPr>
        <w:t>Zápotocká</w:t>
      </w:r>
    </w:p>
    <w:p w14:paraId="0F768C81" w14:textId="77777777" w:rsidR="009E75E9" w:rsidRPr="00AD5A90" w:rsidRDefault="009E75E9" w:rsidP="009E75E9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D5A90">
        <w:rPr>
          <w:rFonts w:cstheme="minorHAnsi"/>
        </w:rPr>
        <w:t>Se sídlem:</w:t>
      </w:r>
      <w:r w:rsidRPr="00AD5A90"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Bohumila Hájka 188, 267 01 Králův Dvůr</w:t>
      </w:r>
    </w:p>
    <w:p w14:paraId="51F8F6FF" w14:textId="77777777" w:rsidR="009E75E9" w:rsidRPr="00AD5A90" w:rsidRDefault="009E75E9" w:rsidP="009E75E9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D5A90">
        <w:rPr>
          <w:rFonts w:cstheme="minorHAnsi"/>
        </w:rPr>
        <w:t>IČ:</w:t>
      </w:r>
      <w:r w:rsidRPr="00AD5A90"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09817654</w:t>
      </w:r>
    </w:p>
    <w:p w14:paraId="57286F13" w14:textId="77777777" w:rsidR="009E75E9" w:rsidRPr="00AD5A90" w:rsidRDefault="009E75E9" w:rsidP="009E75E9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D5A90">
        <w:rPr>
          <w:rFonts w:cstheme="minorHAnsi"/>
        </w:rPr>
        <w:t>E-mailová adresa:</w:t>
      </w:r>
      <w:r w:rsidRPr="00AD5A90">
        <w:rPr>
          <w:rFonts w:cstheme="minorHAnsi"/>
        </w:rPr>
        <w:tab/>
      </w:r>
      <w:r w:rsidRPr="00AD5A90">
        <w:rPr>
          <w:rFonts w:cstheme="minorHAnsi"/>
          <w:b/>
          <w:bCs/>
          <w:i/>
          <w:iCs/>
          <w:sz w:val="20"/>
          <w:szCs w:val="20"/>
        </w:rPr>
        <w:t>info@klobouky-barety.cz</w:t>
      </w:r>
    </w:p>
    <w:p w14:paraId="453A0EF5" w14:textId="77777777" w:rsidR="009E75E9" w:rsidRDefault="009E75E9" w:rsidP="009E75E9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AD5A90">
        <w:rPr>
          <w:rFonts w:cstheme="minorHAnsi"/>
        </w:rPr>
        <w:t>Telefonní číslo:</w:t>
      </w:r>
      <w:r w:rsidRPr="00AD5A90">
        <w:rPr>
          <w:rFonts w:cstheme="minorHAnsi"/>
        </w:rPr>
        <w:tab/>
      </w:r>
      <w:r w:rsidRPr="00AD5A90">
        <w:rPr>
          <w:rFonts w:cstheme="minorHAnsi"/>
          <w:b/>
          <w:bCs/>
          <w:i/>
          <w:iCs/>
          <w:sz w:val="20"/>
          <w:szCs w:val="20"/>
        </w:rPr>
        <w:t>+420 777 631</w:t>
      </w:r>
      <w:r>
        <w:rPr>
          <w:rFonts w:cstheme="minorHAnsi"/>
          <w:b/>
          <w:bCs/>
          <w:i/>
          <w:iCs/>
          <w:sz w:val="20"/>
          <w:szCs w:val="20"/>
        </w:rPr>
        <w:t> </w:t>
      </w:r>
      <w:r w:rsidRPr="00AD5A90">
        <w:rPr>
          <w:rFonts w:cstheme="minorHAnsi"/>
          <w:b/>
          <w:bCs/>
          <w:i/>
          <w:iCs/>
          <w:sz w:val="20"/>
          <w:szCs w:val="20"/>
        </w:rPr>
        <w:t>794</w:t>
      </w:r>
    </w:p>
    <w:p w14:paraId="5F5CABC9" w14:textId="77777777" w:rsidR="009E75E9" w:rsidRDefault="009E75E9" w:rsidP="009E75E9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0137359C" w14:textId="77777777" w:rsidR="009E75E9" w:rsidRDefault="009E75E9" w:rsidP="009E75E9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7E90FEDB" w14:textId="2C3B9DF4" w:rsidR="009E75E9" w:rsidRDefault="009E75E9" w:rsidP="009E75E9">
      <w:pPr>
        <w:spacing w:before="160" w:after="160"/>
        <w:ind w:right="11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 xml:space="preserve">že tímto odstupuji od smlouvy o nákupu tohoto zboží: </w:t>
      </w:r>
    </w:p>
    <w:p w14:paraId="187B8A50" w14:textId="661651F7" w:rsidR="00692762" w:rsidRDefault="00692762" w:rsidP="009E75E9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Zboží:</w:t>
      </w:r>
    </w:p>
    <w:p w14:paraId="04DDBE7C" w14:textId="01AD4171" w:rsidR="00692762" w:rsidRDefault="00692762" w:rsidP="0069276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6EB44271" w14:textId="1465DCAF" w:rsidR="002F6316" w:rsidRDefault="002F6316" w:rsidP="0069276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22CFEB09" w14:textId="77777777" w:rsidR="002F6316" w:rsidRDefault="002F6316" w:rsidP="0069276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1B8E1704" w14:textId="5675EBA3" w:rsidR="009E75E9" w:rsidRDefault="009E75E9" w:rsidP="009E75E9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objednání:  </w:t>
      </w:r>
    </w:p>
    <w:p w14:paraId="3515A6E2" w14:textId="77777777" w:rsidR="009E75E9" w:rsidRDefault="009E75E9" w:rsidP="009E75E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1AAFE8F2" w14:textId="77777777" w:rsidR="009E75E9" w:rsidRDefault="009E75E9" w:rsidP="009E75E9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Číslo objednávky:  </w:t>
      </w:r>
    </w:p>
    <w:p w14:paraId="69885245" w14:textId="77777777" w:rsidR="009E75E9" w:rsidRDefault="009E75E9" w:rsidP="009E75E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2DC91069" w14:textId="77777777" w:rsidR="009E75E9" w:rsidRDefault="009E75E9" w:rsidP="009E75E9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Bankovní spojení, kam bude zaslaná platba: </w:t>
      </w:r>
    </w:p>
    <w:p w14:paraId="158762D7" w14:textId="77777777" w:rsidR="009E75E9" w:rsidRDefault="009E75E9" w:rsidP="009E75E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05E78BA7" w14:textId="77777777" w:rsidR="009E75E9" w:rsidRDefault="009E75E9" w:rsidP="009E75E9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Jméno a příjmení: </w:t>
      </w:r>
    </w:p>
    <w:p w14:paraId="1EE54C54" w14:textId="77777777" w:rsidR="009E75E9" w:rsidRDefault="009E75E9" w:rsidP="009E75E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5DADF101" w14:textId="77777777" w:rsidR="009E75E9" w:rsidRDefault="009E75E9" w:rsidP="009E75E9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Adresa: </w:t>
      </w:r>
    </w:p>
    <w:p w14:paraId="75039FEE" w14:textId="77777777" w:rsidR="009E75E9" w:rsidRDefault="009E75E9" w:rsidP="009E75E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271B753C" w14:textId="77777777" w:rsidR="009E75E9" w:rsidRDefault="009E75E9" w:rsidP="009E75E9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Email: </w:t>
      </w:r>
    </w:p>
    <w:p w14:paraId="636D375E" w14:textId="77777777" w:rsidR="009E75E9" w:rsidRPr="00D500DD" w:rsidRDefault="009E75E9" w:rsidP="009E75E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6FF1F04E" w14:textId="77777777" w:rsidR="009E75E9" w:rsidRPr="00BF0994" w:rsidRDefault="009E75E9" w:rsidP="009E75E9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 xml:space="preserve">Telefon: </w:t>
      </w:r>
    </w:p>
    <w:p w14:paraId="2F9CD467" w14:textId="77777777" w:rsidR="009E75E9" w:rsidRDefault="009E75E9" w:rsidP="009E75E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E8D34D5" w14:textId="77777777" w:rsidR="009E75E9" w:rsidRDefault="009E75E9" w:rsidP="009E75E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 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Dne  </w:t>
      </w:r>
    </w:p>
    <w:p w14:paraId="09A8041D" w14:textId="77777777" w:rsidR="009E75E9" w:rsidRPr="001F2285" w:rsidRDefault="009E75E9" w:rsidP="00B87045">
      <w:pPr>
        <w:spacing w:after="120"/>
        <w:jc w:val="both"/>
        <w:rPr>
          <w:rFonts w:cs="Times New Roman"/>
        </w:rPr>
      </w:pPr>
    </w:p>
    <w:sectPr w:rsidR="009E75E9" w:rsidRPr="001F2285" w:rsidSect="004F2623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A1C4" w14:textId="77777777" w:rsidR="004F2623" w:rsidRDefault="004F2623" w:rsidP="00E42D2E">
      <w:pPr>
        <w:spacing w:after="0" w:line="240" w:lineRule="auto"/>
      </w:pPr>
      <w:r>
        <w:separator/>
      </w:r>
    </w:p>
  </w:endnote>
  <w:endnote w:type="continuationSeparator" w:id="0">
    <w:p w14:paraId="1182D8FA" w14:textId="77777777" w:rsidR="004F2623" w:rsidRDefault="004F2623" w:rsidP="00E4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355911"/>
      <w:docPartObj>
        <w:docPartGallery w:val="Page Numbers (Bottom of Page)"/>
        <w:docPartUnique/>
      </w:docPartObj>
    </w:sdtPr>
    <w:sdtContent>
      <w:p w14:paraId="731725F3" w14:textId="77777777" w:rsidR="00803E93" w:rsidRDefault="00803E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DB">
          <w:rPr>
            <w:noProof/>
          </w:rPr>
          <w:t>9</w:t>
        </w:r>
        <w:r>
          <w:fldChar w:fldCharType="end"/>
        </w:r>
      </w:p>
    </w:sdtContent>
  </w:sdt>
  <w:p w14:paraId="5A17D0D7" w14:textId="77777777" w:rsidR="00803E93" w:rsidRDefault="00803E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B54C" w14:textId="77777777" w:rsidR="004F2623" w:rsidRDefault="004F2623" w:rsidP="00E42D2E">
      <w:pPr>
        <w:spacing w:after="0" w:line="240" w:lineRule="auto"/>
      </w:pPr>
      <w:r>
        <w:separator/>
      </w:r>
    </w:p>
  </w:footnote>
  <w:footnote w:type="continuationSeparator" w:id="0">
    <w:p w14:paraId="6E29DB43" w14:textId="77777777" w:rsidR="004F2623" w:rsidRDefault="004F2623" w:rsidP="00E4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579C" w14:textId="65DEBB32" w:rsidR="0000322B" w:rsidRDefault="00671385" w:rsidP="0000322B">
    <w:pPr>
      <w:pStyle w:val="Zhlav"/>
      <w:jc w:val="center"/>
    </w:pPr>
    <w:r>
      <w:rPr>
        <w:noProof/>
      </w:rPr>
      <w:drawing>
        <wp:inline distT="0" distB="0" distL="0" distR="0" wp14:anchorId="2CC06247" wp14:editId="460CE6BD">
          <wp:extent cx="3600000" cy="540000"/>
          <wp:effectExtent l="0" t="0" r="635" b="0"/>
          <wp:docPr id="130873937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739373" name="Obrázek 13087393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F707811"/>
    <w:multiLevelType w:val="hybridMultilevel"/>
    <w:tmpl w:val="BFA230EE"/>
    <w:lvl w:ilvl="0" w:tplc="D24EA9B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D487A02"/>
    <w:multiLevelType w:val="multilevel"/>
    <w:tmpl w:val="237A78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77718B"/>
    <w:multiLevelType w:val="hybridMultilevel"/>
    <w:tmpl w:val="59A20E86"/>
    <w:lvl w:ilvl="0" w:tplc="9ACAE254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990671263">
    <w:abstractNumId w:val="3"/>
  </w:num>
  <w:num w:numId="2" w16cid:durableId="820659081">
    <w:abstractNumId w:val="1"/>
  </w:num>
  <w:num w:numId="3" w16cid:durableId="1562518251">
    <w:abstractNumId w:val="2"/>
  </w:num>
  <w:num w:numId="4" w16cid:durableId="1254699699">
    <w:abstractNumId w:val="4"/>
  </w:num>
  <w:num w:numId="5" w16cid:durableId="193088891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A5"/>
    <w:rsid w:val="00000322"/>
    <w:rsid w:val="0000322B"/>
    <w:rsid w:val="00003409"/>
    <w:rsid w:val="000039AD"/>
    <w:rsid w:val="000061E7"/>
    <w:rsid w:val="000066A6"/>
    <w:rsid w:val="0001178B"/>
    <w:rsid w:val="00011B3E"/>
    <w:rsid w:val="000129EA"/>
    <w:rsid w:val="00014043"/>
    <w:rsid w:val="00015E00"/>
    <w:rsid w:val="00016444"/>
    <w:rsid w:val="00017AA8"/>
    <w:rsid w:val="0002239D"/>
    <w:rsid w:val="00022ACD"/>
    <w:rsid w:val="00023E5D"/>
    <w:rsid w:val="00023FE4"/>
    <w:rsid w:val="0002654A"/>
    <w:rsid w:val="00030BBC"/>
    <w:rsid w:val="00032672"/>
    <w:rsid w:val="00034BC9"/>
    <w:rsid w:val="00036FBE"/>
    <w:rsid w:val="000405B3"/>
    <w:rsid w:val="000419A7"/>
    <w:rsid w:val="00047455"/>
    <w:rsid w:val="00047DA5"/>
    <w:rsid w:val="00050137"/>
    <w:rsid w:val="00050BEA"/>
    <w:rsid w:val="00051E42"/>
    <w:rsid w:val="000520A5"/>
    <w:rsid w:val="00055EF0"/>
    <w:rsid w:val="00060D8F"/>
    <w:rsid w:val="00061086"/>
    <w:rsid w:val="000616E3"/>
    <w:rsid w:val="00062129"/>
    <w:rsid w:val="0006245B"/>
    <w:rsid w:val="000625AB"/>
    <w:rsid w:val="00063383"/>
    <w:rsid w:val="00065338"/>
    <w:rsid w:val="00067691"/>
    <w:rsid w:val="000706DC"/>
    <w:rsid w:val="000707FE"/>
    <w:rsid w:val="00071965"/>
    <w:rsid w:val="000724C7"/>
    <w:rsid w:val="00072C5B"/>
    <w:rsid w:val="00074365"/>
    <w:rsid w:val="00075256"/>
    <w:rsid w:val="00075799"/>
    <w:rsid w:val="0008043A"/>
    <w:rsid w:val="000818AB"/>
    <w:rsid w:val="00083DDD"/>
    <w:rsid w:val="000848ED"/>
    <w:rsid w:val="00084B67"/>
    <w:rsid w:val="0008603A"/>
    <w:rsid w:val="00091053"/>
    <w:rsid w:val="00092CAC"/>
    <w:rsid w:val="00094233"/>
    <w:rsid w:val="00095112"/>
    <w:rsid w:val="0009721A"/>
    <w:rsid w:val="000A128D"/>
    <w:rsid w:val="000A3A21"/>
    <w:rsid w:val="000A5639"/>
    <w:rsid w:val="000A6D17"/>
    <w:rsid w:val="000A6F98"/>
    <w:rsid w:val="000A7795"/>
    <w:rsid w:val="000B0265"/>
    <w:rsid w:val="000B3640"/>
    <w:rsid w:val="000B471A"/>
    <w:rsid w:val="000C2C08"/>
    <w:rsid w:val="000C2DD0"/>
    <w:rsid w:val="000C3F02"/>
    <w:rsid w:val="000C4C80"/>
    <w:rsid w:val="000C748A"/>
    <w:rsid w:val="000D0614"/>
    <w:rsid w:val="000D1C68"/>
    <w:rsid w:val="000D2188"/>
    <w:rsid w:val="000D565D"/>
    <w:rsid w:val="000D6842"/>
    <w:rsid w:val="000D698B"/>
    <w:rsid w:val="000E55C2"/>
    <w:rsid w:val="000E7272"/>
    <w:rsid w:val="00101B76"/>
    <w:rsid w:val="00101C5A"/>
    <w:rsid w:val="00102D38"/>
    <w:rsid w:val="00103349"/>
    <w:rsid w:val="001054CA"/>
    <w:rsid w:val="00106A55"/>
    <w:rsid w:val="001072CD"/>
    <w:rsid w:val="00111118"/>
    <w:rsid w:val="001122F7"/>
    <w:rsid w:val="00112699"/>
    <w:rsid w:val="001144B9"/>
    <w:rsid w:val="00114B79"/>
    <w:rsid w:val="001205CD"/>
    <w:rsid w:val="001208C9"/>
    <w:rsid w:val="001215FC"/>
    <w:rsid w:val="00122F35"/>
    <w:rsid w:val="001232D9"/>
    <w:rsid w:val="0012456F"/>
    <w:rsid w:val="0012558E"/>
    <w:rsid w:val="001301E7"/>
    <w:rsid w:val="0013031C"/>
    <w:rsid w:val="0013100A"/>
    <w:rsid w:val="00131498"/>
    <w:rsid w:val="0013718E"/>
    <w:rsid w:val="00141F51"/>
    <w:rsid w:val="0014287F"/>
    <w:rsid w:val="00145710"/>
    <w:rsid w:val="00145DE7"/>
    <w:rsid w:val="001501D5"/>
    <w:rsid w:val="0015111C"/>
    <w:rsid w:val="0015597A"/>
    <w:rsid w:val="00157474"/>
    <w:rsid w:val="00162EAF"/>
    <w:rsid w:val="001633E7"/>
    <w:rsid w:val="001645D2"/>
    <w:rsid w:val="00165725"/>
    <w:rsid w:val="00170EBF"/>
    <w:rsid w:val="00171B78"/>
    <w:rsid w:val="001732C6"/>
    <w:rsid w:val="00174BA4"/>
    <w:rsid w:val="00175B9C"/>
    <w:rsid w:val="00175EB6"/>
    <w:rsid w:val="0017604D"/>
    <w:rsid w:val="001765D7"/>
    <w:rsid w:val="00176C08"/>
    <w:rsid w:val="00181ED9"/>
    <w:rsid w:val="001820D2"/>
    <w:rsid w:val="00183800"/>
    <w:rsid w:val="001840FF"/>
    <w:rsid w:val="00184535"/>
    <w:rsid w:val="001854FA"/>
    <w:rsid w:val="00185BFC"/>
    <w:rsid w:val="00185D5C"/>
    <w:rsid w:val="001869D5"/>
    <w:rsid w:val="00187B2F"/>
    <w:rsid w:val="0019080E"/>
    <w:rsid w:val="001916E6"/>
    <w:rsid w:val="001928A7"/>
    <w:rsid w:val="00193E42"/>
    <w:rsid w:val="0019451F"/>
    <w:rsid w:val="00195DF9"/>
    <w:rsid w:val="001964B7"/>
    <w:rsid w:val="001A21D3"/>
    <w:rsid w:val="001A24E4"/>
    <w:rsid w:val="001A3737"/>
    <w:rsid w:val="001A519A"/>
    <w:rsid w:val="001A59B4"/>
    <w:rsid w:val="001A5F1F"/>
    <w:rsid w:val="001A7C17"/>
    <w:rsid w:val="001B1184"/>
    <w:rsid w:val="001B1E98"/>
    <w:rsid w:val="001B273F"/>
    <w:rsid w:val="001B3D41"/>
    <w:rsid w:val="001B5995"/>
    <w:rsid w:val="001C0666"/>
    <w:rsid w:val="001C37D2"/>
    <w:rsid w:val="001C3ED3"/>
    <w:rsid w:val="001C587B"/>
    <w:rsid w:val="001C6672"/>
    <w:rsid w:val="001C6A82"/>
    <w:rsid w:val="001C7E94"/>
    <w:rsid w:val="001D174F"/>
    <w:rsid w:val="001D3414"/>
    <w:rsid w:val="001D3717"/>
    <w:rsid w:val="001D50B5"/>
    <w:rsid w:val="001D5825"/>
    <w:rsid w:val="001E0528"/>
    <w:rsid w:val="001E5263"/>
    <w:rsid w:val="001E5B80"/>
    <w:rsid w:val="001E63F1"/>
    <w:rsid w:val="001E7F43"/>
    <w:rsid w:val="001F153B"/>
    <w:rsid w:val="001F1C89"/>
    <w:rsid w:val="001F2285"/>
    <w:rsid w:val="001F37F7"/>
    <w:rsid w:val="001F5915"/>
    <w:rsid w:val="001F6ECB"/>
    <w:rsid w:val="00201124"/>
    <w:rsid w:val="00201145"/>
    <w:rsid w:val="002029CD"/>
    <w:rsid w:val="002039A8"/>
    <w:rsid w:val="00205437"/>
    <w:rsid w:val="00205A3B"/>
    <w:rsid w:val="002063BA"/>
    <w:rsid w:val="002076F8"/>
    <w:rsid w:val="00207C0C"/>
    <w:rsid w:val="002111AE"/>
    <w:rsid w:val="00213266"/>
    <w:rsid w:val="00213756"/>
    <w:rsid w:val="00215019"/>
    <w:rsid w:val="00215EB5"/>
    <w:rsid w:val="00216BA3"/>
    <w:rsid w:val="00220630"/>
    <w:rsid w:val="00222AAF"/>
    <w:rsid w:val="00224062"/>
    <w:rsid w:val="002253D0"/>
    <w:rsid w:val="0022570B"/>
    <w:rsid w:val="002265F2"/>
    <w:rsid w:val="00230869"/>
    <w:rsid w:val="00231E27"/>
    <w:rsid w:val="00233EB0"/>
    <w:rsid w:val="00237BE1"/>
    <w:rsid w:val="00237D74"/>
    <w:rsid w:val="00237F5F"/>
    <w:rsid w:val="0024194E"/>
    <w:rsid w:val="00241E2A"/>
    <w:rsid w:val="002438AA"/>
    <w:rsid w:val="00246B25"/>
    <w:rsid w:val="002503CA"/>
    <w:rsid w:val="0025263E"/>
    <w:rsid w:val="00252DD0"/>
    <w:rsid w:val="002536B2"/>
    <w:rsid w:val="002542A5"/>
    <w:rsid w:val="0025479D"/>
    <w:rsid w:val="0025488E"/>
    <w:rsid w:val="002549A5"/>
    <w:rsid w:val="00255E37"/>
    <w:rsid w:val="0025609E"/>
    <w:rsid w:val="002562B6"/>
    <w:rsid w:val="00262E39"/>
    <w:rsid w:val="00271F4E"/>
    <w:rsid w:val="0027345C"/>
    <w:rsid w:val="00276330"/>
    <w:rsid w:val="002830E1"/>
    <w:rsid w:val="0028342D"/>
    <w:rsid w:val="00286258"/>
    <w:rsid w:val="00286F81"/>
    <w:rsid w:val="00293BAB"/>
    <w:rsid w:val="002942FF"/>
    <w:rsid w:val="00295387"/>
    <w:rsid w:val="002965CE"/>
    <w:rsid w:val="00296B28"/>
    <w:rsid w:val="002A1B07"/>
    <w:rsid w:val="002A3268"/>
    <w:rsid w:val="002A3AF3"/>
    <w:rsid w:val="002A64E8"/>
    <w:rsid w:val="002B1A65"/>
    <w:rsid w:val="002B1C7F"/>
    <w:rsid w:val="002B1F44"/>
    <w:rsid w:val="002B2F89"/>
    <w:rsid w:val="002B5929"/>
    <w:rsid w:val="002B73EF"/>
    <w:rsid w:val="002C121D"/>
    <w:rsid w:val="002C1640"/>
    <w:rsid w:val="002C353F"/>
    <w:rsid w:val="002C6314"/>
    <w:rsid w:val="002C77B9"/>
    <w:rsid w:val="002D51FD"/>
    <w:rsid w:val="002D528C"/>
    <w:rsid w:val="002E3968"/>
    <w:rsid w:val="002E4690"/>
    <w:rsid w:val="002E6D32"/>
    <w:rsid w:val="002E7D1A"/>
    <w:rsid w:val="002F024A"/>
    <w:rsid w:val="002F58CB"/>
    <w:rsid w:val="002F6316"/>
    <w:rsid w:val="002F7EDD"/>
    <w:rsid w:val="00301DAF"/>
    <w:rsid w:val="00302806"/>
    <w:rsid w:val="00304240"/>
    <w:rsid w:val="00304CA6"/>
    <w:rsid w:val="003102F5"/>
    <w:rsid w:val="00312973"/>
    <w:rsid w:val="003152B4"/>
    <w:rsid w:val="003154D8"/>
    <w:rsid w:val="00316371"/>
    <w:rsid w:val="0032134F"/>
    <w:rsid w:val="003258DC"/>
    <w:rsid w:val="00325A7B"/>
    <w:rsid w:val="00326436"/>
    <w:rsid w:val="00326A2E"/>
    <w:rsid w:val="0032758F"/>
    <w:rsid w:val="00327AD7"/>
    <w:rsid w:val="00330699"/>
    <w:rsid w:val="00330C25"/>
    <w:rsid w:val="00331FC5"/>
    <w:rsid w:val="003358E7"/>
    <w:rsid w:val="0033629E"/>
    <w:rsid w:val="00336D72"/>
    <w:rsid w:val="00342ABF"/>
    <w:rsid w:val="0034491A"/>
    <w:rsid w:val="00347028"/>
    <w:rsid w:val="003518A6"/>
    <w:rsid w:val="00352E46"/>
    <w:rsid w:val="003532F2"/>
    <w:rsid w:val="003539C9"/>
    <w:rsid w:val="00355095"/>
    <w:rsid w:val="003573B6"/>
    <w:rsid w:val="003600CA"/>
    <w:rsid w:val="00360BAC"/>
    <w:rsid w:val="0036595B"/>
    <w:rsid w:val="00365E2B"/>
    <w:rsid w:val="00367C13"/>
    <w:rsid w:val="00367E01"/>
    <w:rsid w:val="00373A13"/>
    <w:rsid w:val="00374190"/>
    <w:rsid w:val="00384F20"/>
    <w:rsid w:val="003916A3"/>
    <w:rsid w:val="00392546"/>
    <w:rsid w:val="003949EF"/>
    <w:rsid w:val="00397767"/>
    <w:rsid w:val="00397B6E"/>
    <w:rsid w:val="003A1B87"/>
    <w:rsid w:val="003A2032"/>
    <w:rsid w:val="003A3BB2"/>
    <w:rsid w:val="003A5A75"/>
    <w:rsid w:val="003A709E"/>
    <w:rsid w:val="003A78C6"/>
    <w:rsid w:val="003B2AE5"/>
    <w:rsid w:val="003B3124"/>
    <w:rsid w:val="003B46B2"/>
    <w:rsid w:val="003B62D5"/>
    <w:rsid w:val="003B7B4B"/>
    <w:rsid w:val="003C358C"/>
    <w:rsid w:val="003C3CC9"/>
    <w:rsid w:val="003C5A8E"/>
    <w:rsid w:val="003D02C9"/>
    <w:rsid w:val="003D15C9"/>
    <w:rsid w:val="003D3B68"/>
    <w:rsid w:val="003D4B0D"/>
    <w:rsid w:val="003D5450"/>
    <w:rsid w:val="003D5670"/>
    <w:rsid w:val="003D68FE"/>
    <w:rsid w:val="003D6E52"/>
    <w:rsid w:val="003E0383"/>
    <w:rsid w:val="003E1564"/>
    <w:rsid w:val="003E2FDD"/>
    <w:rsid w:val="003E34EF"/>
    <w:rsid w:val="003E5260"/>
    <w:rsid w:val="003E78FB"/>
    <w:rsid w:val="003F0275"/>
    <w:rsid w:val="003F16CE"/>
    <w:rsid w:val="003F234C"/>
    <w:rsid w:val="003F253E"/>
    <w:rsid w:val="003F343F"/>
    <w:rsid w:val="004003A0"/>
    <w:rsid w:val="00401DF0"/>
    <w:rsid w:val="004042F8"/>
    <w:rsid w:val="00406207"/>
    <w:rsid w:val="00406A34"/>
    <w:rsid w:val="00407A05"/>
    <w:rsid w:val="00407DA4"/>
    <w:rsid w:val="004117B7"/>
    <w:rsid w:val="00411D76"/>
    <w:rsid w:val="004123BA"/>
    <w:rsid w:val="00413877"/>
    <w:rsid w:val="0041405A"/>
    <w:rsid w:val="004144CE"/>
    <w:rsid w:val="004151E3"/>
    <w:rsid w:val="00422133"/>
    <w:rsid w:val="004227D2"/>
    <w:rsid w:val="00424BD0"/>
    <w:rsid w:val="00425E78"/>
    <w:rsid w:val="00432EAD"/>
    <w:rsid w:val="00434B55"/>
    <w:rsid w:val="0043573D"/>
    <w:rsid w:val="0044426B"/>
    <w:rsid w:val="0044584E"/>
    <w:rsid w:val="00446359"/>
    <w:rsid w:val="00446B5A"/>
    <w:rsid w:val="00446B8F"/>
    <w:rsid w:val="00446DD0"/>
    <w:rsid w:val="00447742"/>
    <w:rsid w:val="00447AFE"/>
    <w:rsid w:val="00447EC4"/>
    <w:rsid w:val="00451836"/>
    <w:rsid w:val="00452505"/>
    <w:rsid w:val="00453E59"/>
    <w:rsid w:val="00455897"/>
    <w:rsid w:val="00463BC1"/>
    <w:rsid w:val="00465B71"/>
    <w:rsid w:val="00473594"/>
    <w:rsid w:val="00473DFA"/>
    <w:rsid w:val="004759FE"/>
    <w:rsid w:val="00476FC8"/>
    <w:rsid w:val="00476FFB"/>
    <w:rsid w:val="00482AAE"/>
    <w:rsid w:val="00484CC1"/>
    <w:rsid w:val="004878F4"/>
    <w:rsid w:val="00490760"/>
    <w:rsid w:val="00492279"/>
    <w:rsid w:val="00497856"/>
    <w:rsid w:val="004A0228"/>
    <w:rsid w:val="004A4486"/>
    <w:rsid w:val="004B1B11"/>
    <w:rsid w:val="004B215B"/>
    <w:rsid w:val="004B267C"/>
    <w:rsid w:val="004B3663"/>
    <w:rsid w:val="004B677F"/>
    <w:rsid w:val="004B696A"/>
    <w:rsid w:val="004B6D92"/>
    <w:rsid w:val="004B7BCE"/>
    <w:rsid w:val="004C00D2"/>
    <w:rsid w:val="004C1986"/>
    <w:rsid w:val="004C1D13"/>
    <w:rsid w:val="004C336C"/>
    <w:rsid w:val="004C7562"/>
    <w:rsid w:val="004C7D2B"/>
    <w:rsid w:val="004D7E3F"/>
    <w:rsid w:val="004E0DA5"/>
    <w:rsid w:val="004E0EC3"/>
    <w:rsid w:val="004E22EE"/>
    <w:rsid w:val="004E2DA1"/>
    <w:rsid w:val="004E3AFB"/>
    <w:rsid w:val="004E504C"/>
    <w:rsid w:val="004E577E"/>
    <w:rsid w:val="004E6D87"/>
    <w:rsid w:val="004E7190"/>
    <w:rsid w:val="004F0ACA"/>
    <w:rsid w:val="004F1712"/>
    <w:rsid w:val="004F1AFB"/>
    <w:rsid w:val="004F2623"/>
    <w:rsid w:val="004F27FA"/>
    <w:rsid w:val="004F3F02"/>
    <w:rsid w:val="004F65DB"/>
    <w:rsid w:val="004F788C"/>
    <w:rsid w:val="005005AF"/>
    <w:rsid w:val="00500D11"/>
    <w:rsid w:val="0050141B"/>
    <w:rsid w:val="0050258C"/>
    <w:rsid w:val="00504B0A"/>
    <w:rsid w:val="0050672C"/>
    <w:rsid w:val="00506FED"/>
    <w:rsid w:val="00511DA2"/>
    <w:rsid w:val="005129CF"/>
    <w:rsid w:val="00512CE0"/>
    <w:rsid w:val="005162A7"/>
    <w:rsid w:val="00516B8C"/>
    <w:rsid w:val="00517C4C"/>
    <w:rsid w:val="00522178"/>
    <w:rsid w:val="005221D8"/>
    <w:rsid w:val="0052427C"/>
    <w:rsid w:val="005242EB"/>
    <w:rsid w:val="005307C1"/>
    <w:rsid w:val="00530DF7"/>
    <w:rsid w:val="00532E28"/>
    <w:rsid w:val="00537B21"/>
    <w:rsid w:val="00540A87"/>
    <w:rsid w:val="00543934"/>
    <w:rsid w:val="005452DE"/>
    <w:rsid w:val="00547C20"/>
    <w:rsid w:val="00550464"/>
    <w:rsid w:val="00550F1C"/>
    <w:rsid w:val="005535DD"/>
    <w:rsid w:val="00553F23"/>
    <w:rsid w:val="00557B11"/>
    <w:rsid w:val="005608A2"/>
    <w:rsid w:val="0056175F"/>
    <w:rsid w:val="00561E1F"/>
    <w:rsid w:val="005631C4"/>
    <w:rsid w:val="00567B6F"/>
    <w:rsid w:val="00567BEF"/>
    <w:rsid w:val="005733DC"/>
    <w:rsid w:val="00573F8B"/>
    <w:rsid w:val="00577347"/>
    <w:rsid w:val="00577986"/>
    <w:rsid w:val="005843DC"/>
    <w:rsid w:val="00585625"/>
    <w:rsid w:val="00587852"/>
    <w:rsid w:val="00587ED8"/>
    <w:rsid w:val="00590298"/>
    <w:rsid w:val="00590CBF"/>
    <w:rsid w:val="005935AC"/>
    <w:rsid w:val="005A1808"/>
    <w:rsid w:val="005A7689"/>
    <w:rsid w:val="005B13E5"/>
    <w:rsid w:val="005B319A"/>
    <w:rsid w:val="005B33DC"/>
    <w:rsid w:val="005B5FCF"/>
    <w:rsid w:val="005C53E1"/>
    <w:rsid w:val="005C72BE"/>
    <w:rsid w:val="005C72F1"/>
    <w:rsid w:val="005D0FDF"/>
    <w:rsid w:val="005D3027"/>
    <w:rsid w:val="005D54E7"/>
    <w:rsid w:val="005D5A23"/>
    <w:rsid w:val="005D69D2"/>
    <w:rsid w:val="005D6FEA"/>
    <w:rsid w:val="005E4E40"/>
    <w:rsid w:val="005E6774"/>
    <w:rsid w:val="005E7272"/>
    <w:rsid w:val="005E733C"/>
    <w:rsid w:val="005F0491"/>
    <w:rsid w:val="005F08FF"/>
    <w:rsid w:val="005F20CF"/>
    <w:rsid w:val="005F3032"/>
    <w:rsid w:val="005F507A"/>
    <w:rsid w:val="005F79DC"/>
    <w:rsid w:val="00601001"/>
    <w:rsid w:val="00605EE1"/>
    <w:rsid w:val="006062E0"/>
    <w:rsid w:val="00607271"/>
    <w:rsid w:val="00607359"/>
    <w:rsid w:val="00610117"/>
    <w:rsid w:val="00610461"/>
    <w:rsid w:val="00611CA7"/>
    <w:rsid w:val="0061393F"/>
    <w:rsid w:val="006149CD"/>
    <w:rsid w:val="00615C14"/>
    <w:rsid w:val="00623715"/>
    <w:rsid w:val="00625860"/>
    <w:rsid w:val="00625F9E"/>
    <w:rsid w:val="00626991"/>
    <w:rsid w:val="00627CD4"/>
    <w:rsid w:val="00630C65"/>
    <w:rsid w:val="0063112E"/>
    <w:rsid w:val="00634407"/>
    <w:rsid w:val="00636CE3"/>
    <w:rsid w:val="00640E7A"/>
    <w:rsid w:val="00642206"/>
    <w:rsid w:val="00651439"/>
    <w:rsid w:val="00652842"/>
    <w:rsid w:val="00653F5C"/>
    <w:rsid w:val="00657C00"/>
    <w:rsid w:val="0066156E"/>
    <w:rsid w:val="00666315"/>
    <w:rsid w:val="00667344"/>
    <w:rsid w:val="00667955"/>
    <w:rsid w:val="00671385"/>
    <w:rsid w:val="0067212F"/>
    <w:rsid w:val="00673458"/>
    <w:rsid w:val="0067477D"/>
    <w:rsid w:val="00674AA8"/>
    <w:rsid w:val="00675C02"/>
    <w:rsid w:val="00681646"/>
    <w:rsid w:val="00681C3F"/>
    <w:rsid w:val="00682155"/>
    <w:rsid w:val="0068338F"/>
    <w:rsid w:val="0068349F"/>
    <w:rsid w:val="00683982"/>
    <w:rsid w:val="00684C90"/>
    <w:rsid w:val="0068501E"/>
    <w:rsid w:val="006877DB"/>
    <w:rsid w:val="00687921"/>
    <w:rsid w:val="00691355"/>
    <w:rsid w:val="00691BAA"/>
    <w:rsid w:val="00692762"/>
    <w:rsid w:val="00692AB1"/>
    <w:rsid w:val="00693BE5"/>
    <w:rsid w:val="006A017F"/>
    <w:rsid w:val="006A0E77"/>
    <w:rsid w:val="006A3064"/>
    <w:rsid w:val="006A43DC"/>
    <w:rsid w:val="006A4492"/>
    <w:rsid w:val="006A54D3"/>
    <w:rsid w:val="006A7A4A"/>
    <w:rsid w:val="006B18F6"/>
    <w:rsid w:val="006B3FE7"/>
    <w:rsid w:val="006B594B"/>
    <w:rsid w:val="006B5D82"/>
    <w:rsid w:val="006B6B01"/>
    <w:rsid w:val="006C0D92"/>
    <w:rsid w:val="006C2184"/>
    <w:rsid w:val="006C4172"/>
    <w:rsid w:val="006C588A"/>
    <w:rsid w:val="006C5C37"/>
    <w:rsid w:val="006C6394"/>
    <w:rsid w:val="006C6BE8"/>
    <w:rsid w:val="006C6ED0"/>
    <w:rsid w:val="006D000F"/>
    <w:rsid w:val="006D130F"/>
    <w:rsid w:val="006D19FC"/>
    <w:rsid w:val="006D41CF"/>
    <w:rsid w:val="006D52CF"/>
    <w:rsid w:val="006D64BF"/>
    <w:rsid w:val="006E03A2"/>
    <w:rsid w:val="006E0D27"/>
    <w:rsid w:val="006E2274"/>
    <w:rsid w:val="006E36C1"/>
    <w:rsid w:val="006E40FF"/>
    <w:rsid w:val="006E4B57"/>
    <w:rsid w:val="006E4B85"/>
    <w:rsid w:val="006F142E"/>
    <w:rsid w:val="006F220C"/>
    <w:rsid w:val="006F233F"/>
    <w:rsid w:val="006F3458"/>
    <w:rsid w:val="006F35D8"/>
    <w:rsid w:val="006F4690"/>
    <w:rsid w:val="006F5782"/>
    <w:rsid w:val="006F5E63"/>
    <w:rsid w:val="006F5FBF"/>
    <w:rsid w:val="006F5FFA"/>
    <w:rsid w:val="006F6459"/>
    <w:rsid w:val="007012B5"/>
    <w:rsid w:val="007028C9"/>
    <w:rsid w:val="00703804"/>
    <w:rsid w:val="00705452"/>
    <w:rsid w:val="007069FD"/>
    <w:rsid w:val="007074D3"/>
    <w:rsid w:val="00707BAB"/>
    <w:rsid w:val="00711C16"/>
    <w:rsid w:val="0071556F"/>
    <w:rsid w:val="00717AA4"/>
    <w:rsid w:val="00720472"/>
    <w:rsid w:val="00722942"/>
    <w:rsid w:val="007276AD"/>
    <w:rsid w:val="00727DF4"/>
    <w:rsid w:val="00731712"/>
    <w:rsid w:val="00733260"/>
    <w:rsid w:val="00734202"/>
    <w:rsid w:val="007352B8"/>
    <w:rsid w:val="0073789B"/>
    <w:rsid w:val="00740227"/>
    <w:rsid w:val="007445B3"/>
    <w:rsid w:val="00744BE5"/>
    <w:rsid w:val="00745D39"/>
    <w:rsid w:val="0074612C"/>
    <w:rsid w:val="00751458"/>
    <w:rsid w:val="00753106"/>
    <w:rsid w:val="00754F07"/>
    <w:rsid w:val="00757FC2"/>
    <w:rsid w:val="0076089D"/>
    <w:rsid w:val="00762851"/>
    <w:rsid w:val="00762866"/>
    <w:rsid w:val="00762C15"/>
    <w:rsid w:val="00765569"/>
    <w:rsid w:val="00765AB5"/>
    <w:rsid w:val="00766961"/>
    <w:rsid w:val="007670DA"/>
    <w:rsid w:val="00770607"/>
    <w:rsid w:val="007716A3"/>
    <w:rsid w:val="00771C06"/>
    <w:rsid w:val="00771CF5"/>
    <w:rsid w:val="00774A73"/>
    <w:rsid w:val="007777E4"/>
    <w:rsid w:val="00780A19"/>
    <w:rsid w:val="00782219"/>
    <w:rsid w:val="00782433"/>
    <w:rsid w:val="007845B0"/>
    <w:rsid w:val="00786732"/>
    <w:rsid w:val="00790445"/>
    <w:rsid w:val="007938FD"/>
    <w:rsid w:val="00794732"/>
    <w:rsid w:val="007A12B9"/>
    <w:rsid w:val="007A2DAD"/>
    <w:rsid w:val="007A7287"/>
    <w:rsid w:val="007B1807"/>
    <w:rsid w:val="007B1CF9"/>
    <w:rsid w:val="007B3192"/>
    <w:rsid w:val="007B6534"/>
    <w:rsid w:val="007B72DC"/>
    <w:rsid w:val="007C07C2"/>
    <w:rsid w:val="007C3FEF"/>
    <w:rsid w:val="007C56E7"/>
    <w:rsid w:val="007C67CD"/>
    <w:rsid w:val="007C67E4"/>
    <w:rsid w:val="007C79FF"/>
    <w:rsid w:val="007D08E1"/>
    <w:rsid w:val="007D1FDE"/>
    <w:rsid w:val="007D23F2"/>
    <w:rsid w:val="007D2DB2"/>
    <w:rsid w:val="007D30F3"/>
    <w:rsid w:val="007E0602"/>
    <w:rsid w:val="007E0894"/>
    <w:rsid w:val="007E40FC"/>
    <w:rsid w:val="007E6074"/>
    <w:rsid w:val="007F09A8"/>
    <w:rsid w:val="007F1E1E"/>
    <w:rsid w:val="007F772D"/>
    <w:rsid w:val="007F78C9"/>
    <w:rsid w:val="00802383"/>
    <w:rsid w:val="008033BC"/>
    <w:rsid w:val="00803E93"/>
    <w:rsid w:val="008065CF"/>
    <w:rsid w:val="008068C4"/>
    <w:rsid w:val="008073F8"/>
    <w:rsid w:val="00807965"/>
    <w:rsid w:val="00813120"/>
    <w:rsid w:val="0081369D"/>
    <w:rsid w:val="00815FAD"/>
    <w:rsid w:val="00822B8F"/>
    <w:rsid w:val="008230BB"/>
    <w:rsid w:val="008231CD"/>
    <w:rsid w:val="00823761"/>
    <w:rsid w:val="00823C8B"/>
    <w:rsid w:val="008247DF"/>
    <w:rsid w:val="0082588F"/>
    <w:rsid w:val="00825A6E"/>
    <w:rsid w:val="00827CE8"/>
    <w:rsid w:val="008326C6"/>
    <w:rsid w:val="00833713"/>
    <w:rsid w:val="00833C83"/>
    <w:rsid w:val="00835073"/>
    <w:rsid w:val="00835301"/>
    <w:rsid w:val="00837263"/>
    <w:rsid w:val="0084044C"/>
    <w:rsid w:val="00840785"/>
    <w:rsid w:val="008413EC"/>
    <w:rsid w:val="00843E46"/>
    <w:rsid w:val="00845F1D"/>
    <w:rsid w:val="00846F27"/>
    <w:rsid w:val="008512C9"/>
    <w:rsid w:val="008522F5"/>
    <w:rsid w:val="0085283B"/>
    <w:rsid w:val="0085303F"/>
    <w:rsid w:val="008539F5"/>
    <w:rsid w:val="0085412F"/>
    <w:rsid w:val="00857713"/>
    <w:rsid w:val="00860778"/>
    <w:rsid w:val="00863AF2"/>
    <w:rsid w:val="00864FC4"/>
    <w:rsid w:val="008663DE"/>
    <w:rsid w:val="0086673C"/>
    <w:rsid w:val="0086697F"/>
    <w:rsid w:val="00867FBF"/>
    <w:rsid w:val="00870C81"/>
    <w:rsid w:val="00873185"/>
    <w:rsid w:val="0087405F"/>
    <w:rsid w:val="00874E46"/>
    <w:rsid w:val="00876AD6"/>
    <w:rsid w:val="00876CAE"/>
    <w:rsid w:val="00877988"/>
    <w:rsid w:val="00883F48"/>
    <w:rsid w:val="0088480A"/>
    <w:rsid w:val="008848B9"/>
    <w:rsid w:val="0088599A"/>
    <w:rsid w:val="00885B02"/>
    <w:rsid w:val="00886931"/>
    <w:rsid w:val="00890523"/>
    <w:rsid w:val="00890ADE"/>
    <w:rsid w:val="008919E7"/>
    <w:rsid w:val="00893D8E"/>
    <w:rsid w:val="0089573B"/>
    <w:rsid w:val="00897AFD"/>
    <w:rsid w:val="008A39C1"/>
    <w:rsid w:val="008A55D1"/>
    <w:rsid w:val="008B0415"/>
    <w:rsid w:val="008B1265"/>
    <w:rsid w:val="008B1750"/>
    <w:rsid w:val="008B19A2"/>
    <w:rsid w:val="008B4BF9"/>
    <w:rsid w:val="008B6D13"/>
    <w:rsid w:val="008C0D56"/>
    <w:rsid w:val="008C18E8"/>
    <w:rsid w:val="008C2DEA"/>
    <w:rsid w:val="008C53E3"/>
    <w:rsid w:val="008C6292"/>
    <w:rsid w:val="008C6D27"/>
    <w:rsid w:val="008C7E2C"/>
    <w:rsid w:val="008D2FA2"/>
    <w:rsid w:val="008D39CB"/>
    <w:rsid w:val="008D5F29"/>
    <w:rsid w:val="008D6333"/>
    <w:rsid w:val="008E2DE5"/>
    <w:rsid w:val="008F3A49"/>
    <w:rsid w:val="008F3A75"/>
    <w:rsid w:val="00900E54"/>
    <w:rsid w:val="0090291F"/>
    <w:rsid w:val="00904713"/>
    <w:rsid w:val="00905EA1"/>
    <w:rsid w:val="00910D2A"/>
    <w:rsid w:val="009127F4"/>
    <w:rsid w:val="0091331A"/>
    <w:rsid w:val="009138A8"/>
    <w:rsid w:val="009138B7"/>
    <w:rsid w:val="00913EE3"/>
    <w:rsid w:val="009150AB"/>
    <w:rsid w:val="00920C2E"/>
    <w:rsid w:val="00921A11"/>
    <w:rsid w:val="00923AAD"/>
    <w:rsid w:val="0092493F"/>
    <w:rsid w:val="009254B8"/>
    <w:rsid w:val="00930849"/>
    <w:rsid w:val="00931659"/>
    <w:rsid w:val="0093413E"/>
    <w:rsid w:val="0093504D"/>
    <w:rsid w:val="009401BF"/>
    <w:rsid w:val="00945135"/>
    <w:rsid w:val="009454AD"/>
    <w:rsid w:val="0094573D"/>
    <w:rsid w:val="0094595B"/>
    <w:rsid w:val="00947AA3"/>
    <w:rsid w:val="00947CCE"/>
    <w:rsid w:val="009505D7"/>
    <w:rsid w:val="00951F55"/>
    <w:rsid w:val="00951F79"/>
    <w:rsid w:val="0095420E"/>
    <w:rsid w:val="00956D08"/>
    <w:rsid w:val="00960E4E"/>
    <w:rsid w:val="009627D2"/>
    <w:rsid w:val="0096345A"/>
    <w:rsid w:val="00966232"/>
    <w:rsid w:val="00970145"/>
    <w:rsid w:val="00976875"/>
    <w:rsid w:val="00977AD3"/>
    <w:rsid w:val="00977D0A"/>
    <w:rsid w:val="009800DE"/>
    <w:rsid w:val="0098156D"/>
    <w:rsid w:val="0098236B"/>
    <w:rsid w:val="00982DC9"/>
    <w:rsid w:val="00982E5A"/>
    <w:rsid w:val="00983999"/>
    <w:rsid w:val="009840C5"/>
    <w:rsid w:val="00985BD6"/>
    <w:rsid w:val="009867B1"/>
    <w:rsid w:val="00986A39"/>
    <w:rsid w:val="00993C79"/>
    <w:rsid w:val="0099478F"/>
    <w:rsid w:val="0099539E"/>
    <w:rsid w:val="009A0B11"/>
    <w:rsid w:val="009A0CA2"/>
    <w:rsid w:val="009A30AE"/>
    <w:rsid w:val="009B1811"/>
    <w:rsid w:val="009B232D"/>
    <w:rsid w:val="009B2850"/>
    <w:rsid w:val="009B4B3D"/>
    <w:rsid w:val="009B7001"/>
    <w:rsid w:val="009C0E59"/>
    <w:rsid w:val="009C1AAB"/>
    <w:rsid w:val="009C1E3C"/>
    <w:rsid w:val="009C512B"/>
    <w:rsid w:val="009C52E2"/>
    <w:rsid w:val="009C5CC8"/>
    <w:rsid w:val="009D1B48"/>
    <w:rsid w:val="009D28D2"/>
    <w:rsid w:val="009D2A87"/>
    <w:rsid w:val="009D511A"/>
    <w:rsid w:val="009D5FA9"/>
    <w:rsid w:val="009D7500"/>
    <w:rsid w:val="009E4D11"/>
    <w:rsid w:val="009E75E9"/>
    <w:rsid w:val="009F2296"/>
    <w:rsid w:val="009F2BC9"/>
    <w:rsid w:val="009F2E2C"/>
    <w:rsid w:val="009F36D2"/>
    <w:rsid w:val="009F416A"/>
    <w:rsid w:val="009F50CE"/>
    <w:rsid w:val="009F5168"/>
    <w:rsid w:val="009F63F9"/>
    <w:rsid w:val="00A01F8D"/>
    <w:rsid w:val="00A033D2"/>
    <w:rsid w:val="00A03978"/>
    <w:rsid w:val="00A110E5"/>
    <w:rsid w:val="00A121E5"/>
    <w:rsid w:val="00A135B4"/>
    <w:rsid w:val="00A14456"/>
    <w:rsid w:val="00A14679"/>
    <w:rsid w:val="00A14EDC"/>
    <w:rsid w:val="00A16365"/>
    <w:rsid w:val="00A22A19"/>
    <w:rsid w:val="00A238EB"/>
    <w:rsid w:val="00A2621F"/>
    <w:rsid w:val="00A266E8"/>
    <w:rsid w:val="00A27656"/>
    <w:rsid w:val="00A27BB7"/>
    <w:rsid w:val="00A33782"/>
    <w:rsid w:val="00A35336"/>
    <w:rsid w:val="00A35455"/>
    <w:rsid w:val="00A355B6"/>
    <w:rsid w:val="00A40727"/>
    <w:rsid w:val="00A408A2"/>
    <w:rsid w:val="00A41397"/>
    <w:rsid w:val="00A416E8"/>
    <w:rsid w:val="00A42726"/>
    <w:rsid w:val="00A432A3"/>
    <w:rsid w:val="00A44812"/>
    <w:rsid w:val="00A450EC"/>
    <w:rsid w:val="00A467D0"/>
    <w:rsid w:val="00A51461"/>
    <w:rsid w:val="00A52329"/>
    <w:rsid w:val="00A52F00"/>
    <w:rsid w:val="00A5317A"/>
    <w:rsid w:val="00A5375A"/>
    <w:rsid w:val="00A53EE1"/>
    <w:rsid w:val="00A625E4"/>
    <w:rsid w:val="00A62886"/>
    <w:rsid w:val="00A62EF0"/>
    <w:rsid w:val="00A64D01"/>
    <w:rsid w:val="00A64F5E"/>
    <w:rsid w:val="00A65D2B"/>
    <w:rsid w:val="00A67860"/>
    <w:rsid w:val="00A70C97"/>
    <w:rsid w:val="00A70CD4"/>
    <w:rsid w:val="00A74627"/>
    <w:rsid w:val="00A77EB9"/>
    <w:rsid w:val="00A80491"/>
    <w:rsid w:val="00A80DF2"/>
    <w:rsid w:val="00A824FF"/>
    <w:rsid w:val="00A844FF"/>
    <w:rsid w:val="00A845E4"/>
    <w:rsid w:val="00A8504F"/>
    <w:rsid w:val="00A8775D"/>
    <w:rsid w:val="00A912A8"/>
    <w:rsid w:val="00A948EC"/>
    <w:rsid w:val="00A96F7B"/>
    <w:rsid w:val="00A97F75"/>
    <w:rsid w:val="00AA1400"/>
    <w:rsid w:val="00AA21AE"/>
    <w:rsid w:val="00AA3EE7"/>
    <w:rsid w:val="00AA534E"/>
    <w:rsid w:val="00AA605A"/>
    <w:rsid w:val="00AB0F24"/>
    <w:rsid w:val="00AB47A6"/>
    <w:rsid w:val="00AB640C"/>
    <w:rsid w:val="00AB6523"/>
    <w:rsid w:val="00AB67C5"/>
    <w:rsid w:val="00AB7E40"/>
    <w:rsid w:val="00AC0456"/>
    <w:rsid w:val="00AC15DC"/>
    <w:rsid w:val="00AC2253"/>
    <w:rsid w:val="00AC46BC"/>
    <w:rsid w:val="00AC4C56"/>
    <w:rsid w:val="00AC5596"/>
    <w:rsid w:val="00AC5C96"/>
    <w:rsid w:val="00AD0B46"/>
    <w:rsid w:val="00AD5D27"/>
    <w:rsid w:val="00AD6E10"/>
    <w:rsid w:val="00AD7556"/>
    <w:rsid w:val="00AE1B2A"/>
    <w:rsid w:val="00AE2FA9"/>
    <w:rsid w:val="00AE7DED"/>
    <w:rsid w:val="00AF10E0"/>
    <w:rsid w:val="00AF182C"/>
    <w:rsid w:val="00AF2798"/>
    <w:rsid w:val="00AF37F3"/>
    <w:rsid w:val="00AF3F95"/>
    <w:rsid w:val="00B017BB"/>
    <w:rsid w:val="00B01C0B"/>
    <w:rsid w:val="00B020F1"/>
    <w:rsid w:val="00B056B7"/>
    <w:rsid w:val="00B05B5D"/>
    <w:rsid w:val="00B1360D"/>
    <w:rsid w:val="00B157C9"/>
    <w:rsid w:val="00B201E9"/>
    <w:rsid w:val="00B203DA"/>
    <w:rsid w:val="00B206C3"/>
    <w:rsid w:val="00B23351"/>
    <w:rsid w:val="00B26FB5"/>
    <w:rsid w:val="00B320AB"/>
    <w:rsid w:val="00B32F3B"/>
    <w:rsid w:val="00B35402"/>
    <w:rsid w:val="00B3563D"/>
    <w:rsid w:val="00B36B6C"/>
    <w:rsid w:val="00B372FC"/>
    <w:rsid w:val="00B42372"/>
    <w:rsid w:val="00B439ED"/>
    <w:rsid w:val="00B44283"/>
    <w:rsid w:val="00B47EC6"/>
    <w:rsid w:val="00B50364"/>
    <w:rsid w:val="00B505C7"/>
    <w:rsid w:val="00B525C2"/>
    <w:rsid w:val="00B52790"/>
    <w:rsid w:val="00B544DF"/>
    <w:rsid w:val="00B5610E"/>
    <w:rsid w:val="00B57DAA"/>
    <w:rsid w:val="00B61C4C"/>
    <w:rsid w:val="00B6415B"/>
    <w:rsid w:val="00B64745"/>
    <w:rsid w:val="00B649ED"/>
    <w:rsid w:val="00B64F52"/>
    <w:rsid w:val="00B65E85"/>
    <w:rsid w:val="00B70C23"/>
    <w:rsid w:val="00B73DC8"/>
    <w:rsid w:val="00B74AD5"/>
    <w:rsid w:val="00B76668"/>
    <w:rsid w:val="00B802F6"/>
    <w:rsid w:val="00B808C2"/>
    <w:rsid w:val="00B80D4F"/>
    <w:rsid w:val="00B82098"/>
    <w:rsid w:val="00B821DD"/>
    <w:rsid w:val="00B82496"/>
    <w:rsid w:val="00B8350D"/>
    <w:rsid w:val="00B83A69"/>
    <w:rsid w:val="00B83B13"/>
    <w:rsid w:val="00B84D10"/>
    <w:rsid w:val="00B86A0F"/>
    <w:rsid w:val="00B8703A"/>
    <w:rsid w:val="00B87045"/>
    <w:rsid w:val="00B8719E"/>
    <w:rsid w:val="00B879D3"/>
    <w:rsid w:val="00B91C01"/>
    <w:rsid w:val="00B924F5"/>
    <w:rsid w:val="00B92B84"/>
    <w:rsid w:val="00B979C1"/>
    <w:rsid w:val="00BA05BD"/>
    <w:rsid w:val="00BA2070"/>
    <w:rsid w:val="00BA3DD8"/>
    <w:rsid w:val="00BA49BE"/>
    <w:rsid w:val="00BB0012"/>
    <w:rsid w:val="00BB057F"/>
    <w:rsid w:val="00BB397C"/>
    <w:rsid w:val="00BB4D23"/>
    <w:rsid w:val="00BB4D25"/>
    <w:rsid w:val="00BB6602"/>
    <w:rsid w:val="00BB7773"/>
    <w:rsid w:val="00BC1CBF"/>
    <w:rsid w:val="00BC1D9D"/>
    <w:rsid w:val="00BC3942"/>
    <w:rsid w:val="00BC609B"/>
    <w:rsid w:val="00BC6674"/>
    <w:rsid w:val="00BC7635"/>
    <w:rsid w:val="00BD05A4"/>
    <w:rsid w:val="00BD15B9"/>
    <w:rsid w:val="00BD17CA"/>
    <w:rsid w:val="00BD30BE"/>
    <w:rsid w:val="00BD3F0A"/>
    <w:rsid w:val="00BD6D8E"/>
    <w:rsid w:val="00BE02AC"/>
    <w:rsid w:val="00BE1968"/>
    <w:rsid w:val="00BE4761"/>
    <w:rsid w:val="00BE5477"/>
    <w:rsid w:val="00BE6CB6"/>
    <w:rsid w:val="00BE6D30"/>
    <w:rsid w:val="00BE77B4"/>
    <w:rsid w:val="00BF00A1"/>
    <w:rsid w:val="00BF1DF9"/>
    <w:rsid w:val="00BF3155"/>
    <w:rsid w:val="00BF5C89"/>
    <w:rsid w:val="00BF5E15"/>
    <w:rsid w:val="00C00C9E"/>
    <w:rsid w:val="00C02280"/>
    <w:rsid w:val="00C02CE0"/>
    <w:rsid w:val="00C0409E"/>
    <w:rsid w:val="00C10292"/>
    <w:rsid w:val="00C14F8B"/>
    <w:rsid w:val="00C1533C"/>
    <w:rsid w:val="00C221D9"/>
    <w:rsid w:val="00C232AD"/>
    <w:rsid w:val="00C23F44"/>
    <w:rsid w:val="00C245F1"/>
    <w:rsid w:val="00C2569D"/>
    <w:rsid w:val="00C260F8"/>
    <w:rsid w:val="00C27DA5"/>
    <w:rsid w:val="00C312FB"/>
    <w:rsid w:val="00C34DC7"/>
    <w:rsid w:val="00C37FDA"/>
    <w:rsid w:val="00C42759"/>
    <w:rsid w:val="00C46428"/>
    <w:rsid w:val="00C52240"/>
    <w:rsid w:val="00C543D1"/>
    <w:rsid w:val="00C57E0B"/>
    <w:rsid w:val="00C612E3"/>
    <w:rsid w:val="00C6172A"/>
    <w:rsid w:val="00C617F3"/>
    <w:rsid w:val="00C635F9"/>
    <w:rsid w:val="00C65265"/>
    <w:rsid w:val="00C65CD9"/>
    <w:rsid w:val="00C67B0F"/>
    <w:rsid w:val="00C70C94"/>
    <w:rsid w:val="00C7197D"/>
    <w:rsid w:val="00C74691"/>
    <w:rsid w:val="00C74B9C"/>
    <w:rsid w:val="00C74C68"/>
    <w:rsid w:val="00C8012B"/>
    <w:rsid w:val="00C825C4"/>
    <w:rsid w:val="00C829AC"/>
    <w:rsid w:val="00C83C97"/>
    <w:rsid w:val="00C8489F"/>
    <w:rsid w:val="00C92D41"/>
    <w:rsid w:val="00C97029"/>
    <w:rsid w:val="00CA146E"/>
    <w:rsid w:val="00CA1EC8"/>
    <w:rsid w:val="00CA2FCD"/>
    <w:rsid w:val="00CA53C7"/>
    <w:rsid w:val="00CA5A83"/>
    <w:rsid w:val="00CA5BC7"/>
    <w:rsid w:val="00CA7359"/>
    <w:rsid w:val="00CB159C"/>
    <w:rsid w:val="00CB3A3B"/>
    <w:rsid w:val="00CB6761"/>
    <w:rsid w:val="00CB6A28"/>
    <w:rsid w:val="00CB7169"/>
    <w:rsid w:val="00CC0475"/>
    <w:rsid w:val="00CC2230"/>
    <w:rsid w:val="00CC3F54"/>
    <w:rsid w:val="00CC482F"/>
    <w:rsid w:val="00CC4D40"/>
    <w:rsid w:val="00CC5868"/>
    <w:rsid w:val="00CC6029"/>
    <w:rsid w:val="00CC7635"/>
    <w:rsid w:val="00CD15A5"/>
    <w:rsid w:val="00CD2DDC"/>
    <w:rsid w:val="00CD486C"/>
    <w:rsid w:val="00CD4A29"/>
    <w:rsid w:val="00CD6917"/>
    <w:rsid w:val="00CE13D2"/>
    <w:rsid w:val="00CE24FF"/>
    <w:rsid w:val="00CE2EEB"/>
    <w:rsid w:val="00CE3C66"/>
    <w:rsid w:val="00CE6A35"/>
    <w:rsid w:val="00CF0FA5"/>
    <w:rsid w:val="00CF2F21"/>
    <w:rsid w:val="00CF438D"/>
    <w:rsid w:val="00D0174D"/>
    <w:rsid w:val="00D044EB"/>
    <w:rsid w:val="00D110FB"/>
    <w:rsid w:val="00D135FC"/>
    <w:rsid w:val="00D15E33"/>
    <w:rsid w:val="00D16420"/>
    <w:rsid w:val="00D16FB1"/>
    <w:rsid w:val="00D17C26"/>
    <w:rsid w:val="00D21051"/>
    <w:rsid w:val="00D21714"/>
    <w:rsid w:val="00D22F48"/>
    <w:rsid w:val="00D236E2"/>
    <w:rsid w:val="00D24A8E"/>
    <w:rsid w:val="00D2623C"/>
    <w:rsid w:val="00D305ED"/>
    <w:rsid w:val="00D32995"/>
    <w:rsid w:val="00D32CA9"/>
    <w:rsid w:val="00D32D03"/>
    <w:rsid w:val="00D32F65"/>
    <w:rsid w:val="00D379A7"/>
    <w:rsid w:val="00D37E7F"/>
    <w:rsid w:val="00D37F42"/>
    <w:rsid w:val="00D42291"/>
    <w:rsid w:val="00D452B0"/>
    <w:rsid w:val="00D4557A"/>
    <w:rsid w:val="00D4756E"/>
    <w:rsid w:val="00D50165"/>
    <w:rsid w:val="00D50328"/>
    <w:rsid w:val="00D50CAC"/>
    <w:rsid w:val="00D518EA"/>
    <w:rsid w:val="00D53E81"/>
    <w:rsid w:val="00D549B3"/>
    <w:rsid w:val="00D54B8B"/>
    <w:rsid w:val="00D552D1"/>
    <w:rsid w:val="00D55CCE"/>
    <w:rsid w:val="00D56156"/>
    <w:rsid w:val="00D57444"/>
    <w:rsid w:val="00D57995"/>
    <w:rsid w:val="00D607FE"/>
    <w:rsid w:val="00D60DFC"/>
    <w:rsid w:val="00D61245"/>
    <w:rsid w:val="00D612B4"/>
    <w:rsid w:val="00D63102"/>
    <w:rsid w:val="00D6716E"/>
    <w:rsid w:val="00D71E4F"/>
    <w:rsid w:val="00D72CD3"/>
    <w:rsid w:val="00D73BFD"/>
    <w:rsid w:val="00D80341"/>
    <w:rsid w:val="00D80AE6"/>
    <w:rsid w:val="00D80D44"/>
    <w:rsid w:val="00D81A05"/>
    <w:rsid w:val="00D81BC1"/>
    <w:rsid w:val="00D84745"/>
    <w:rsid w:val="00D84990"/>
    <w:rsid w:val="00D84BA3"/>
    <w:rsid w:val="00D85926"/>
    <w:rsid w:val="00D87650"/>
    <w:rsid w:val="00D90A2A"/>
    <w:rsid w:val="00D90CA5"/>
    <w:rsid w:val="00D94001"/>
    <w:rsid w:val="00D956DC"/>
    <w:rsid w:val="00D97A3E"/>
    <w:rsid w:val="00DA1C6F"/>
    <w:rsid w:val="00DA3E3D"/>
    <w:rsid w:val="00DA6250"/>
    <w:rsid w:val="00DA6847"/>
    <w:rsid w:val="00DB2030"/>
    <w:rsid w:val="00DB3323"/>
    <w:rsid w:val="00DB3585"/>
    <w:rsid w:val="00DB6818"/>
    <w:rsid w:val="00DC2864"/>
    <w:rsid w:val="00DC341D"/>
    <w:rsid w:val="00DC3782"/>
    <w:rsid w:val="00DC4B30"/>
    <w:rsid w:val="00DC6B56"/>
    <w:rsid w:val="00DC72B3"/>
    <w:rsid w:val="00DD0500"/>
    <w:rsid w:val="00DD3D7F"/>
    <w:rsid w:val="00DD4421"/>
    <w:rsid w:val="00DD4462"/>
    <w:rsid w:val="00DD4E58"/>
    <w:rsid w:val="00DD5E92"/>
    <w:rsid w:val="00DE04A6"/>
    <w:rsid w:val="00DE1D48"/>
    <w:rsid w:val="00DF0179"/>
    <w:rsid w:val="00DF1184"/>
    <w:rsid w:val="00DF5660"/>
    <w:rsid w:val="00DF66F8"/>
    <w:rsid w:val="00DF6987"/>
    <w:rsid w:val="00E03F79"/>
    <w:rsid w:val="00E062BE"/>
    <w:rsid w:val="00E069E8"/>
    <w:rsid w:val="00E06D49"/>
    <w:rsid w:val="00E120E3"/>
    <w:rsid w:val="00E12246"/>
    <w:rsid w:val="00E15C65"/>
    <w:rsid w:val="00E15CA9"/>
    <w:rsid w:val="00E16C2B"/>
    <w:rsid w:val="00E200FF"/>
    <w:rsid w:val="00E20410"/>
    <w:rsid w:val="00E22CB7"/>
    <w:rsid w:val="00E23569"/>
    <w:rsid w:val="00E23D09"/>
    <w:rsid w:val="00E251C8"/>
    <w:rsid w:val="00E26077"/>
    <w:rsid w:val="00E26486"/>
    <w:rsid w:val="00E26724"/>
    <w:rsid w:val="00E27076"/>
    <w:rsid w:val="00E27C8D"/>
    <w:rsid w:val="00E30780"/>
    <w:rsid w:val="00E30987"/>
    <w:rsid w:val="00E320F3"/>
    <w:rsid w:val="00E3351E"/>
    <w:rsid w:val="00E3423D"/>
    <w:rsid w:val="00E34F1C"/>
    <w:rsid w:val="00E35048"/>
    <w:rsid w:val="00E40FEF"/>
    <w:rsid w:val="00E42D2E"/>
    <w:rsid w:val="00E43073"/>
    <w:rsid w:val="00E43906"/>
    <w:rsid w:val="00E448DD"/>
    <w:rsid w:val="00E45339"/>
    <w:rsid w:val="00E46B53"/>
    <w:rsid w:val="00E470BD"/>
    <w:rsid w:val="00E5006E"/>
    <w:rsid w:val="00E54A15"/>
    <w:rsid w:val="00E54C1C"/>
    <w:rsid w:val="00E55EC7"/>
    <w:rsid w:val="00E57228"/>
    <w:rsid w:val="00E60B2A"/>
    <w:rsid w:val="00E611A9"/>
    <w:rsid w:val="00E62B2C"/>
    <w:rsid w:val="00E65851"/>
    <w:rsid w:val="00E65D5F"/>
    <w:rsid w:val="00E70C38"/>
    <w:rsid w:val="00E7171C"/>
    <w:rsid w:val="00E71A3D"/>
    <w:rsid w:val="00E71FDD"/>
    <w:rsid w:val="00E723D8"/>
    <w:rsid w:val="00E75C66"/>
    <w:rsid w:val="00E772C8"/>
    <w:rsid w:val="00E816FA"/>
    <w:rsid w:val="00E84043"/>
    <w:rsid w:val="00E84985"/>
    <w:rsid w:val="00E869DE"/>
    <w:rsid w:val="00E87B64"/>
    <w:rsid w:val="00E92D57"/>
    <w:rsid w:val="00E9451F"/>
    <w:rsid w:val="00E9522C"/>
    <w:rsid w:val="00E95F5F"/>
    <w:rsid w:val="00EA10BD"/>
    <w:rsid w:val="00EA3788"/>
    <w:rsid w:val="00EA3C84"/>
    <w:rsid w:val="00EA4361"/>
    <w:rsid w:val="00EA48D3"/>
    <w:rsid w:val="00EA4D8A"/>
    <w:rsid w:val="00EA5A43"/>
    <w:rsid w:val="00EA6B37"/>
    <w:rsid w:val="00EA6C02"/>
    <w:rsid w:val="00EB0558"/>
    <w:rsid w:val="00EB0676"/>
    <w:rsid w:val="00EB6085"/>
    <w:rsid w:val="00EB64DE"/>
    <w:rsid w:val="00EC42A2"/>
    <w:rsid w:val="00EC6B29"/>
    <w:rsid w:val="00EC6B31"/>
    <w:rsid w:val="00EC6CB2"/>
    <w:rsid w:val="00EC6F24"/>
    <w:rsid w:val="00ED369E"/>
    <w:rsid w:val="00ED4456"/>
    <w:rsid w:val="00ED5926"/>
    <w:rsid w:val="00ED64A3"/>
    <w:rsid w:val="00ED7183"/>
    <w:rsid w:val="00EE08FE"/>
    <w:rsid w:val="00EE3150"/>
    <w:rsid w:val="00EE3617"/>
    <w:rsid w:val="00EE46F2"/>
    <w:rsid w:val="00EE4999"/>
    <w:rsid w:val="00EE533B"/>
    <w:rsid w:val="00EF2B73"/>
    <w:rsid w:val="00EF396D"/>
    <w:rsid w:val="00EF463F"/>
    <w:rsid w:val="00EF49D3"/>
    <w:rsid w:val="00EF5377"/>
    <w:rsid w:val="00EF72CA"/>
    <w:rsid w:val="00F009FE"/>
    <w:rsid w:val="00F01811"/>
    <w:rsid w:val="00F0561C"/>
    <w:rsid w:val="00F066D2"/>
    <w:rsid w:val="00F06BCA"/>
    <w:rsid w:val="00F070B7"/>
    <w:rsid w:val="00F11EE8"/>
    <w:rsid w:val="00F13021"/>
    <w:rsid w:val="00F14D19"/>
    <w:rsid w:val="00F14EA9"/>
    <w:rsid w:val="00F16445"/>
    <w:rsid w:val="00F260B3"/>
    <w:rsid w:val="00F265BF"/>
    <w:rsid w:val="00F27624"/>
    <w:rsid w:val="00F3069A"/>
    <w:rsid w:val="00F410D9"/>
    <w:rsid w:val="00F41A55"/>
    <w:rsid w:val="00F42262"/>
    <w:rsid w:val="00F446A6"/>
    <w:rsid w:val="00F448A7"/>
    <w:rsid w:val="00F44AF5"/>
    <w:rsid w:val="00F47095"/>
    <w:rsid w:val="00F4784C"/>
    <w:rsid w:val="00F50B01"/>
    <w:rsid w:val="00F50DB1"/>
    <w:rsid w:val="00F51887"/>
    <w:rsid w:val="00F518FD"/>
    <w:rsid w:val="00F51D03"/>
    <w:rsid w:val="00F52667"/>
    <w:rsid w:val="00F53329"/>
    <w:rsid w:val="00F54C6D"/>
    <w:rsid w:val="00F55B5A"/>
    <w:rsid w:val="00F564B9"/>
    <w:rsid w:val="00F5710B"/>
    <w:rsid w:val="00F6356C"/>
    <w:rsid w:val="00F63FE8"/>
    <w:rsid w:val="00F64CB3"/>
    <w:rsid w:val="00F66177"/>
    <w:rsid w:val="00F663E3"/>
    <w:rsid w:val="00F6647B"/>
    <w:rsid w:val="00F66687"/>
    <w:rsid w:val="00F719EF"/>
    <w:rsid w:val="00F74DDA"/>
    <w:rsid w:val="00F75C65"/>
    <w:rsid w:val="00F76131"/>
    <w:rsid w:val="00F81E08"/>
    <w:rsid w:val="00F84055"/>
    <w:rsid w:val="00F853BE"/>
    <w:rsid w:val="00F8705D"/>
    <w:rsid w:val="00F900E6"/>
    <w:rsid w:val="00F9055B"/>
    <w:rsid w:val="00F9256B"/>
    <w:rsid w:val="00F92FB9"/>
    <w:rsid w:val="00F939FC"/>
    <w:rsid w:val="00F94CAA"/>
    <w:rsid w:val="00F94D65"/>
    <w:rsid w:val="00F97500"/>
    <w:rsid w:val="00F97ABF"/>
    <w:rsid w:val="00FA1B84"/>
    <w:rsid w:val="00FA4367"/>
    <w:rsid w:val="00FA46ED"/>
    <w:rsid w:val="00FA4DA8"/>
    <w:rsid w:val="00FA4E27"/>
    <w:rsid w:val="00FA5701"/>
    <w:rsid w:val="00FA5887"/>
    <w:rsid w:val="00FA6C8F"/>
    <w:rsid w:val="00FA70F3"/>
    <w:rsid w:val="00FB1D04"/>
    <w:rsid w:val="00FB28EE"/>
    <w:rsid w:val="00FB3221"/>
    <w:rsid w:val="00FB6A21"/>
    <w:rsid w:val="00FC0043"/>
    <w:rsid w:val="00FC0FE8"/>
    <w:rsid w:val="00FC2278"/>
    <w:rsid w:val="00FC3182"/>
    <w:rsid w:val="00FC3DD5"/>
    <w:rsid w:val="00FC601B"/>
    <w:rsid w:val="00FD073F"/>
    <w:rsid w:val="00FD550A"/>
    <w:rsid w:val="00FE00FB"/>
    <w:rsid w:val="00FE06F3"/>
    <w:rsid w:val="00FE5DA4"/>
    <w:rsid w:val="00FE6880"/>
    <w:rsid w:val="00FF00C4"/>
    <w:rsid w:val="00FF18FF"/>
    <w:rsid w:val="00FF262E"/>
    <w:rsid w:val="00FF5343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1D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7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26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7C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48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480A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822B8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22B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22B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B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B8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B696A"/>
    <w:rPr>
      <w:b/>
      <w:bCs/>
    </w:rPr>
  </w:style>
  <w:style w:type="character" w:customStyle="1" w:styleId="apple-converted-space">
    <w:name w:val="apple-converted-space"/>
    <w:basedOn w:val="Standardnpsmoodstavce"/>
    <w:rsid w:val="004B696A"/>
  </w:style>
  <w:style w:type="paragraph" w:styleId="Normlnweb">
    <w:name w:val="Normal (Web)"/>
    <w:basedOn w:val="Normln"/>
    <w:uiPriority w:val="99"/>
    <w:semiHidden/>
    <w:unhideWhenUsed/>
    <w:rsid w:val="006E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mentcontentpara">
    <w:name w:val="commentcontentpara"/>
    <w:basedOn w:val="Normln"/>
    <w:rsid w:val="00D9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vniuroven">
    <w:name w:val="Prvni_uroven"/>
    <w:basedOn w:val="slovanseznam"/>
    <w:next w:val="uroven2"/>
    <w:rsid w:val="00B80D4F"/>
    <w:pPr>
      <w:keepNext/>
      <w:keepLines/>
      <w:widowControl w:val="0"/>
      <w:spacing w:before="480" w:after="240" w:line="280" w:lineRule="exact"/>
      <w:ind w:left="720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B80D4F"/>
    <w:pPr>
      <w:widowControl w:val="0"/>
      <w:numPr>
        <w:ilvl w:val="1"/>
        <w:numId w:val="2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uroven2Char">
    <w:name w:val="uroven_2 Char"/>
    <w:link w:val="uroven2"/>
    <w:rsid w:val="00B80D4F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B80D4F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B80D4F"/>
    <w:pPr>
      <w:spacing w:after="120"/>
      <w:ind w:left="566"/>
      <w:contextualSpacing/>
    </w:pPr>
  </w:style>
  <w:style w:type="paragraph" w:styleId="Zhlav">
    <w:name w:val="header"/>
    <w:basedOn w:val="Normln"/>
    <w:link w:val="ZhlavChar"/>
    <w:uiPriority w:val="99"/>
    <w:unhideWhenUsed/>
    <w:rsid w:val="00E4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D2E"/>
  </w:style>
  <w:style w:type="paragraph" w:styleId="Zpat">
    <w:name w:val="footer"/>
    <w:basedOn w:val="Normln"/>
    <w:link w:val="ZpatChar"/>
    <w:uiPriority w:val="99"/>
    <w:unhideWhenUsed/>
    <w:rsid w:val="00E4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D2E"/>
  </w:style>
  <w:style w:type="character" w:styleId="Zdraznn">
    <w:name w:val="Emphasis"/>
    <w:basedOn w:val="Standardnpsmoodstavce"/>
    <w:uiPriority w:val="20"/>
    <w:qFormat/>
    <w:rsid w:val="00B76668"/>
    <w:rPr>
      <w:i/>
      <w:iCs/>
    </w:rPr>
  </w:style>
  <w:style w:type="character" w:customStyle="1" w:styleId="hps">
    <w:name w:val="hps"/>
    <w:basedOn w:val="Standardnpsmoodstavce"/>
    <w:rsid w:val="008413EC"/>
  </w:style>
  <w:style w:type="character" w:customStyle="1" w:styleId="atn">
    <w:name w:val="atn"/>
    <w:basedOn w:val="Standardnpsmoodstavce"/>
    <w:rsid w:val="008413EC"/>
  </w:style>
  <w:style w:type="character" w:customStyle="1" w:styleId="Nadpis2Char">
    <w:name w:val="Nadpis 2 Char"/>
    <w:basedOn w:val="Standardnpsmoodstavce"/>
    <w:link w:val="Nadpis2"/>
    <w:uiPriority w:val="9"/>
    <w:rsid w:val="00D262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73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7318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46DD0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7C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roven20">
    <w:name w:val="uroven2"/>
    <w:basedOn w:val="Normln"/>
    <w:rsid w:val="008C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97856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207C0C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473594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9E75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78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1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6189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single" w:sz="6" w:space="2" w:color="E1E1E1"/>
            <w:right w:val="none" w:sz="0" w:space="0" w:color="auto"/>
          </w:divBdr>
        </w:div>
      </w:divsChild>
    </w:div>
    <w:div w:id="48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0_Online%20pr&#225;vn&#237;%20poradna\Online%20pr&#225;vn&#237;%20poradna\Vzorov&#233;%20VOP\VOP_u&#382;ivatelsk&#253;%20jazyk\aktu&#225;ln&#237;%20vzory%20VOP\vzorov&#233;%20VOP_spot&#345;ebitel&#23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2B4B-C295-4D18-A143-D099BF18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vzorové VOP_spotřebitelé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2023-03-01T12:07:00Z</dcterms:created>
  <dcterms:modified xsi:type="dcterms:W3CDTF">2024-03-30T10:06:00Z</dcterms:modified>
</cp:coreProperties>
</file>